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6" w:rsidRPr="00C72173" w:rsidRDefault="00F93FFC" w:rsidP="007216E3">
      <w:pPr>
        <w:pStyle w:val="KeinLeerraum"/>
      </w:pPr>
      <w:bookmarkStart w:id="0" w:name="_GoBack"/>
      <w:bookmarkEnd w:id="0"/>
      <w:r w:rsidRPr="00F93FFC">
        <w:rPr>
          <w:noProof/>
          <w:lang w:val="de-AT" w:eastAsia="de-AT"/>
        </w:rPr>
        <w:drawing>
          <wp:inline distT="0" distB="0" distL="0" distR="0" wp14:anchorId="0635D1CF" wp14:editId="59BEB82E">
            <wp:extent cx="2606400" cy="810000"/>
            <wp:effectExtent l="0" t="0" r="3810" b="9525"/>
            <wp:docPr id="1229" name="Grafik 1229" descr="Bundesministerium &#10;&#10;&#10;Kunst, Kultur, öffentlicher Dienst und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BUND-OFFICE-DOKUMENTVORLAGEN\Logos-aller-Ressorts-weißer-HG\22072019_Logo-Sammlungen\Logos_Office-Vorlagen-2020\BMKKOEDS_Logo_Office_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15" w:rsidRPr="00564987" w:rsidRDefault="00423B5C" w:rsidP="00564987">
      <w:pPr>
        <w:pStyle w:val="Titel"/>
      </w:pPr>
      <w:sdt>
        <w:sdtPr>
          <w:alias w:val="Titel"/>
          <w:tag w:val=""/>
          <w:id w:val="-1501656769"/>
          <w:placeholder>
            <w:docPart w:val="768D522EDF7748C2AC704C1DEE52B61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791E">
            <w:t xml:space="preserve">Frischluft – </w:t>
          </w:r>
          <w:r w:rsidR="00031A57">
            <w:t>K</w:t>
          </w:r>
          <w:r w:rsidR="00F2791E">
            <w:t>unst</w:t>
          </w:r>
          <w:r w:rsidR="00031A57">
            <w:t xml:space="preserve"> im Freien</w:t>
          </w:r>
        </w:sdtContent>
      </w:sdt>
    </w:p>
    <w:p w:rsidR="00036115" w:rsidRPr="004928CB" w:rsidRDefault="00F2791E" w:rsidP="00564987">
      <w:pPr>
        <w:pStyle w:val="Untertitel"/>
        <w:rPr>
          <w:rStyle w:val="Hyperlink"/>
        </w:rPr>
      </w:pPr>
      <w:r w:rsidRPr="004928CB">
        <w:rPr>
          <w:rStyle w:val="Hyperlink"/>
        </w:rPr>
        <w:t>Kurzbeschreibung des Projektes</w:t>
      </w:r>
    </w:p>
    <w:p w:rsidR="00F2791E" w:rsidRPr="004928CB" w:rsidRDefault="00F2791E" w:rsidP="004928CB">
      <w:pPr>
        <w:pStyle w:val="KeinLeerraum"/>
      </w:pPr>
      <w:r w:rsidRPr="004928CB">
        <w:t>AntragstellerIn (Name laut Vereinsregisterauszug, Firmenbuch):</w:t>
      </w:r>
      <w:r w:rsidR="00502848" w:rsidRPr="004928CB">
        <w:t xml:space="preserve"> </w:t>
      </w:r>
    </w:p>
    <w:p w:rsidR="00502848" w:rsidRPr="004928CB" w:rsidRDefault="00502848" w:rsidP="004928CB">
      <w:pPr>
        <w:pStyle w:val="KeinLeerraum"/>
      </w:pPr>
    </w:p>
    <w:p w:rsidR="00F2791E" w:rsidRDefault="00F2791E" w:rsidP="004928CB">
      <w:pPr>
        <w:pStyle w:val="KeinLeerraum"/>
      </w:pPr>
      <w:r w:rsidRPr="004928CB">
        <w:t>Projekttitel/Vorhaben/Ort:</w:t>
      </w:r>
    </w:p>
    <w:p w:rsidR="004B39C4" w:rsidRPr="004928CB" w:rsidRDefault="004B39C4" w:rsidP="004928CB">
      <w:pPr>
        <w:pStyle w:val="KeinLeerraum"/>
      </w:pPr>
    </w:p>
    <w:p w:rsidR="00F2791E" w:rsidRPr="004928CB" w:rsidRDefault="00F2791E" w:rsidP="004928CB">
      <w:pPr>
        <w:pStyle w:val="KeinLeerraum"/>
      </w:pPr>
      <w:r w:rsidRPr="004928CB">
        <w:t xml:space="preserve">Durchführungszeitraum (von – bis): </w:t>
      </w:r>
      <w:r w:rsidRPr="004928CB">
        <w:tab/>
      </w:r>
    </w:p>
    <w:p w:rsidR="00F2791E" w:rsidRPr="004928CB" w:rsidRDefault="00F2791E" w:rsidP="004928CB">
      <w:pPr>
        <w:pStyle w:val="KeinLeerraum"/>
      </w:pPr>
      <w:r w:rsidRPr="004928CB">
        <w:t>Gesamtkosten EUR:</w:t>
      </w:r>
      <w:r w:rsidRPr="004928CB">
        <w:tab/>
      </w:r>
      <w:r w:rsidRPr="004928CB">
        <w:tab/>
      </w:r>
      <w:r w:rsidRPr="004928CB">
        <w:tab/>
      </w:r>
      <w:r w:rsidRPr="004928CB">
        <w:tab/>
      </w:r>
    </w:p>
    <w:p w:rsidR="004928CB" w:rsidRDefault="00F2791E" w:rsidP="004928CB">
      <w:pPr>
        <w:pStyle w:val="KeinLeerraum"/>
        <w:rPr>
          <w:rStyle w:val="ROTFett"/>
        </w:rPr>
      </w:pPr>
      <w:r w:rsidRPr="004928CB">
        <w:t>Antragshöhe EUR (max € 80.000,00):</w:t>
      </w:r>
      <w:r w:rsidRPr="00F2791E">
        <w:rPr>
          <w:rStyle w:val="ROTFett"/>
        </w:rPr>
        <w:t xml:space="preserve"> </w:t>
      </w:r>
    </w:p>
    <w:p w:rsidR="00F2791E" w:rsidRPr="00F2791E" w:rsidRDefault="00F2791E" w:rsidP="004928CB">
      <w:pPr>
        <w:pStyle w:val="KeinLeerraum"/>
      </w:pPr>
      <w:r w:rsidRPr="00F2791E">
        <w:rPr>
          <w:rStyle w:val="ROTFett"/>
        </w:rPr>
        <w:tab/>
      </w:r>
      <w:r w:rsidRPr="00F2791E">
        <w:tab/>
      </w:r>
    </w:p>
    <w:p w:rsidR="005613F7" w:rsidRDefault="00423B5C" w:rsidP="00667D55">
      <w:pPr>
        <w:rPr>
          <w:rStyle w:val="ROTFett"/>
        </w:rPr>
      </w:pPr>
      <w:r>
        <w:rPr>
          <w:b/>
          <w:bCs/>
          <w:noProof/>
          <w:color w:val="E1320F" w:themeColor="text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50.05pt;margin-top:45.25pt;width:536.25pt;height:345.75pt;z-index:251659264;mso-position-horizontal-relative:text;mso-position-vertical-relative:text" o:preferrelative="t" wrapcoords="-30 0 -30 21446 21600 21446 21600 0 -30 0" filled="f" stroked="f">
            <v:imagedata r:id="rId11" o:title=""/>
            <o:lock v:ext="edit" aspectratio="t"/>
            <w10:wrap type="tight"/>
          </v:shape>
          <w:control r:id="rId12" w:name="TextBox1" w:shapeid="_x0000_s1026"/>
        </w:pict>
      </w:r>
      <w:r w:rsidR="00F2791E" w:rsidRPr="00F2791E">
        <w:rPr>
          <w:rStyle w:val="ROTFett"/>
        </w:rPr>
        <w:t>Kurzbeschreibung des Projektes (Themenfelder, Stilmittel, Team, Umsetzung, Ort …</w:t>
      </w:r>
      <w:r w:rsidR="006F1CCC">
        <w:rPr>
          <w:rStyle w:val="ROTFett"/>
        </w:rPr>
        <w:t>; max. 1.8</w:t>
      </w:r>
      <w:r w:rsidR="00F2791E">
        <w:rPr>
          <w:rStyle w:val="ROTFett"/>
        </w:rPr>
        <w:t>00 Zeichen</w:t>
      </w:r>
      <w:r w:rsidR="00F2791E" w:rsidRPr="00F2791E">
        <w:rPr>
          <w:rStyle w:val="ROTFett"/>
        </w:rPr>
        <w:t>)</w:t>
      </w:r>
      <w:r w:rsidR="00F2791E">
        <w:rPr>
          <w:rStyle w:val="ROTFett"/>
        </w:rPr>
        <w:t>:</w:t>
      </w:r>
    </w:p>
    <w:p w:rsidR="00667D55" w:rsidRPr="00667D55" w:rsidRDefault="00667D55" w:rsidP="00667D55">
      <w:pPr>
        <w:rPr>
          <w:b/>
          <w:bCs/>
          <w:color w:val="E1320F" w:themeColor="text2"/>
        </w:rPr>
      </w:pPr>
    </w:p>
    <w:sectPr w:rsidR="00667D55" w:rsidRPr="00667D55" w:rsidSect="00015204">
      <w:headerReference w:type="default" r:id="rId13"/>
      <w:footerReference w:type="default" r:id="rId14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C4" w:rsidRPr="00D54DF6" w:rsidRDefault="004B39C4" w:rsidP="00D54DF6">
      <w:r>
        <w:separator/>
      </w:r>
    </w:p>
  </w:endnote>
  <w:endnote w:type="continuationSeparator" w:id="0">
    <w:p w:rsidR="004B39C4" w:rsidRPr="00D54DF6" w:rsidRDefault="004B39C4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13" w:rsidRPr="00D54DF6" w:rsidRDefault="002C6313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4B39C4">
      <w:rPr>
        <w:noProof/>
      </w:rPr>
      <w:t>Frischluft – wir gehen raus! kunst:im:freien</w:t>
    </w:r>
    <w:r w:rsidRPr="00BF0E06">
      <w:fldChar w:fldCharType="end"/>
    </w:r>
    <w:r w:rsidRPr="00D54DF6">
      <w:t xml:space="preserve"> </w:t>
    </w:r>
    <w:r w:rsidRPr="00D54DF6">
      <w:tab/>
    </w:r>
    <w:r w:rsidRPr="00BF0E06">
      <w:fldChar w:fldCharType="begin"/>
    </w:r>
    <w:r w:rsidRPr="00D54DF6">
      <w:instrText>PAGE   \* MERGEFORMAT</w:instrText>
    </w:r>
    <w:r w:rsidRPr="00BF0E06">
      <w:fldChar w:fldCharType="separate"/>
    </w:r>
    <w:r w:rsidR="004928CB">
      <w:rPr>
        <w:noProof/>
      </w:rPr>
      <w:t>2</w:t>
    </w:r>
    <w:r w:rsidRPr="00BF0E06">
      <w:fldChar w:fldCharType="end"/>
    </w:r>
    <w:r w:rsidRPr="00D54DF6">
      <w:t xml:space="preserve"> von </w:t>
    </w:r>
    <w:r w:rsidR="00423B5C">
      <w:fldChar w:fldCharType="begin"/>
    </w:r>
    <w:r w:rsidR="00423B5C">
      <w:instrText xml:space="preserve"> NUMPAGES   \* MERGEFORMAT </w:instrText>
    </w:r>
    <w:r w:rsidR="00423B5C">
      <w:fldChar w:fldCharType="separate"/>
    </w:r>
    <w:r w:rsidR="004B39C4">
      <w:rPr>
        <w:noProof/>
      </w:rPr>
      <w:t>1</w:t>
    </w:r>
    <w:r w:rsidR="00423B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C4" w:rsidRPr="00D54DF6" w:rsidRDefault="004B39C4" w:rsidP="00D54DF6">
      <w:r>
        <w:separator/>
      </w:r>
    </w:p>
  </w:footnote>
  <w:footnote w:type="continuationSeparator" w:id="0">
    <w:p w:rsidR="004B39C4" w:rsidRPr="00D54DF6" w:rsidRDefault="004B39C4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13" w:rsidRDefault="002C6313" w:rsidP="002A162F"/>
  <w:p w:rsidR="002C6313" w:rsidRDefault="002C6313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D64F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EC8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EA0D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FBC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3C5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5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C941A3D"/>
    <w:multiLevelType w:val="multilevel"/>
    <w:tmpl w:val="EF2035A8"/>
    <w:numStyleLink w:val="Programm-Liste"/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9" w15:restartNumberingAfterBreak="0">
    <w:nsid w:val="67167787"/>
    <w:multiLevelType w:val="multilevel"/>
    <w:tmpl w:val="49886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7EC810F4"/>
    <w:multiLevelType w:val="multilevel"/>
    <w:tmpl w:val="2418F58A"/>
    <w:numStyleLink w:val="ATNummerierteListe"/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1"/>
  </w:num>
  <w:num w:numId="26">
    <w:abstractNumId w:val="17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/>
  <w:autoFormatOverrid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C4"/>
    <w:rsid w:val="0000022D"/>
    <w:rsid w:val="00001EE6"/>
    <w:rsid w:val="00003F95"/>
    <w:rsid w:val="0000735E"/>
    <w:rsid w:val="000073B2"/>
    <w:rsid w:val="000100F8"/>
    <w:rsid w:val="000107D6"/>
    <w:rsid w:val="00011FC5"/>
    <w:rsid w:val="000123FF"/>
    <w:rsid w:val="0001277B"/>
    <w:rsid w:val="00013491"/>
    <w:rsid w:val="000137A1"/>
    <w:rsid w:val="00014A5F"/>
    <w:rsid w:val="00015204"/>
    <w:rsid w:val="000164EF"/>
    <w:rsid w:val="00017121"/>
    <w:rsid w:val="000179DC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1A57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63FB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6313"/>
    <w:rsid w:val="002C70C9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3B5C"/>
    <w:rsid w:val="00424085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8CB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B0265"/>
    <w:rsid w:val="004B0B4F"/>
    <w:rsid w:val="004B101D"/>
    <w:rsid w:val="004B1D03"/>
    <w:rsid w:val="004B39C4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22D2"/>
    <w:rsid w:val="00502848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2F8B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67D55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1CCC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6E3"/>
    <w:rsid w:val="00721F3A"/>
    <w:rsid w:val="007226DF"/>
    <w:rsid w:val="00722B1E"/>
    <w:rsid w:val="00724A58"/>
    <w:rsid w:val="0072668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292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32B2"/>
    <w:rsid w:val="007C4396"/>
    <w:rsid w:val="007C46ED"/>
    <w:rsid w:val="007C4A3B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4D64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3C94"/>
    <w:rsid w:val="00B958BA"/>
    <w:rsid w:val="00B9676B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4D66"/>
    <w:rsid w:val="00D7593C"/>
    <w:rsid w:val="00D75BAF"/>
    <w:rsid w:val="00D77926"/>
    <w:rsid w:val="00D80008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91E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44EA"/>
    <w:rsid w:val="00F6481C"/>
    <w:rsid w:val="00F65A2E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AD7"/>
    <w:rsid w:val="00F864C9"/>
    <w:rsid w:val="00F902D8"/>
    <w:rsid w:val="00F92373"/>
    <w:rsid w:val="00F923E7"/>
    <w:rsid w:val="00F93869"/>
    <w:rsid w:val="00F93FFC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DFFCD02-9E55-4550-88C0-7C20A5E3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E84687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152BFD"/>
    <w:pPr>
      <w:keepLines/>
      <w:pageBreakBefore w:val="0"/>
      <w:spacing w:before="720" w:after="360" w:line="264" w:lineRule="auto"/>
      <w:outlineLvl w:val="1"/>
    </w:pPr>
    <w:rPr>
      <w:b/>
      <w:color w:val="auto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35301B"/>
    <w:pPr>
      <w:spacing w:after="0"/>
      <w:outlineLvl w:val="2"/>
    </w:pPr>
    <w:rPr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6264D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52BFD"/>
    <w:rPr>
      <w:rFonts w:asciiTheme="majorHAnsi" w:hAnsiTheme="majorHAnsi"/>
      <w:b/>
      <w:bCs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35301B"/>
    <w:rPr>
      <w:rFonts w:asciiTheme="majorHAnsi" w:hAnsiTheme="majorHAnsi"/>
      <w:b/>
      <w:bCs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264DC"/>
    <w:rPr>
      <w:rFonts w:asciiTheme="majorHAnsi" w:hAnsiTheme="majorHAnsi"/>
      <w:b/>
      <w:bCs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061C6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061C66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qFormat/>
    <w:rsid w:val="00774240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942D5A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0915F6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0915F6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D522EDF7748C2AC704C1DEE52B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5194E-1807-4317-9A98-C1A4E6634105}"/>
      </w:docPartPr>
      <w:docPartBody>
        <w:p w:rsidR="002371A8" w:rsidRDefault="002371A8">
          <w:pPr>
            <w:pStyle w:val="768D522EDF7748C2AC704C1DEE52B615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8"/>
    <w:rsid w:val="002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68D522EDF7748C2AC704C1DEE52B615">
    <w:name w:val="768D522EDF7748C2AC704C1DEE52B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chael LEDOLTER, MA"/>
    <f:field ref="FSCFOLIO_1_1001_FieldCurrentDate" text="23.03.2021 17:29"/>
    <f:field ref="CCAPRECONFIG_15_1001_Objektname" text="frischluft Kurzbeschreibung des Vorhabens" edit="true"/>
    <f:field ref="CCAPRECONFIG_15_1001_Objektname" text="frischluft Kurzbeschreibung des Vorhabens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frischluft Kurzbeschreibung des Vorhabens" edit="true"/>
    <f:field ref="objsubject" text="" edit="true"/>
    <f:field ref="objcreatedby" text="LEDOLTER, Michael, MA"/>
    <f:field ref="objcreatedat" date="2021-03-23T17:01:00" text="23.03.2021 17:01:00"/>
    <f:field ref="objchangedby" text="LEDOLTER, Michael, MA"/>
    <f:field ref="objmodifiedat" date="2021-03-23T17:01:00" text="23.03.2021 17:01:00"/>
    <f:field ref="objprimaryrelated__0_objname" text="Online-Einreichung S IV" edit="true"/>
    <f:field ref="objprimaryrelated__0_objsubject" text="" edit="true"/>
    <f:field ref="objprimaryrelated__0_objcreatedby" text="LEDOLTER, Michael, MA"/>
    <f:field ref="objprimaryrelated__0_objcreatedat" date="2021-01-14T16:48:46" text="14.01.2021 16:48:46"/>
    <f:field ref="objprimaryrelated__0_objchangedby" text="LEDOLTER, Michael, MA"/>
    <f:field ref="objprimaryrelated__0_objmodifiedat" date="2021-03-23T17:01:00" text="23.03.2021 17:01:0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Ordner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B7697E9-11EB-4CD2-9571-5A254F3C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frischluft_Kurzbeschreibung_des_Vorhabens</Template>
  <TotalTime>0</TotalTime>
  <Pages>1</Pages>
  <Words>49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Frischluft – Kunst im Freien</vt:lpstr>
    </vt:vector>
  </TitlesOfParts>
  <Company>Bundeskanzleramt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Frischluft – Kunst im Freien</dc:title>
  <dc:creator>Ledolter Michael</dc:creator>
  <cp:lastModifiedBy>Feichtenschlager, Pia</cp:lastModifiedBy>
  <cp:revision>2</cp:revision>
  <cp:lastPrinted>2020-01-22T18:20:00Z</cp:lastPrinted>
  <dcterms:created xsi:type="dcterms:W3CDTF">2021-04-06T14:37:00Z</dcterms:created>
  <dcterms:modified xsi:type="dcterms:W3CDTF">2021-04-06T14:37:00Z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BMKÖS - GS (Generalsekretariat)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florian.dohnal@bmkoes.gv.at</vt:lpwstr>
  </property>
  <property fmtid="{D5CDD505-2E9C-101B-9397-08002B2CF9AE}" pid="19" name="FSC#EIBPRECONFIG@1.1001:OUEmail">
    <vt:lpwstr>eva.wildfellner@bmkoes.gv.at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COO.3000.100.1.570729</vt:lpwstr>
  </property>
  <property fmtid="{D5CDD505-2E9C-101B-9397-08002B2CF9AE}" pid="37" name="FSC#EIBPRECONFIG@1.1001:currentuserrolegroup">
    <vt:lpwstr>COO.3000.100.1.885634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COO.3000.114.2.1271765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Michael LEDOLTER, MA</vt:lpwstr>
  </property>
  <property fmtid="{D5CDD505-2E9C-101B-9397-08002B2CF9AE}" pid="42" name="FSC#EIBPRECONFIG@1.1001:objchangedbyPostTitle">
    <vt:lpwstr>MA</vt:lpwstr>
  </property>
  <property fmtid="{D5CDD505-2E9C-101B-9397-08002B2CF9AE}" pid="43" name="FSC#EIBPRECONFIG@1.1001:objchangedat">
    <vt:lpwstr>23.03.2021</vt:lpwstr>
  </property>
  <property fmtid="{D5CDD505-2E9C-101B-9397-08002B2CF9AE}" pid="44" name="FSC#EIBPRECONFIG@1.1001:objname">
    <vt:lpwstr>frischluft Kurzbeschreibung des Vorhabens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MA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Mag. Florian DOHNAL, MA</vt:lpwstr>
  </property>
  <property fmtid="{D5CDD505-2E9C-101B-9397-08002B2CF9AE}" pid="59" name="FSC#COOELAK@1.1001:OwnerExtension">
    <vt:lpwstr>667270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BMKÖS - GS (Generalsekretariat)</vt:lpwstr>
  </property>
  <property fmtid="{D5CDD505-2E9C-101B-9397-08002B2CF9AE}" pid="66" name="FSC#COOELAK@1.1001:CreatedAt">
    <vt:lpwstr>23.03.2021</vt:lpwstr>
  </property>
  <property fmtid="{D5CDD505-2E9C-101B-9397-08002B2CF9AE}" pid="67" name="FSC#COOELAK@1.1001:OU">
    <vt:lpwstr>BMKÖS - GS (Generalsekretariat)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*COO.3000.114.6.462451*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Genehmiger/in</vt:lpwstr>
  </property>
  <property fmtid="{D5CDD505-2E9C-101B-9397-08002B2CF9AE}" pid="86" name="FSC#COOELAK@1.1001:CurrentUserEmail">
    <vt:lpwstr>Michael.Ledolter@bmkoes.gv.at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COO.3000.114.6.462451</vt:lpwstr>
  </property>
  <property fmtid="{D5CDD505-2E9C-101B-9397-08002B2CF9AE}" pid="119" name="FSC#FSCFOLIO@1.1001:docpropproject">
    <vt:lpwstr/>
  </property>
  <property fmtid="{D5CDD505-2E9C-101B-9397-08002B2CF9AE}" pid="120" name="FSC#SAPConfigSettingsSC@101.9800:FMM_EXT_KEY">
    <vt:lpwstr/>
  </property>
  <property fmtid="{D5CDD505-2E9C-101B-9397-08002B2CF9AE}" pid="121" name="FSC#SAPConfigSettingsSC@101.9800:FMM_CONTACT_PERSON">
    <vt:lpwstr/>
  </property>
  <property fmtid="{D5CDD505-2E9C-101B-9397-08002B2CF9AE}" pid="122" name="FSC#SAPConfigSettingsSC@101.9800:FMM_GESAMTBETRAG">
    <vt:lpwstr/>
  </property>
  <property fmtid="{D5CDD505-2E9C-101B-9397-08002B2CF9AE}" pid="123" name="FSC#SAPConfigSettingsSC@101.9800:FMM_GESAMTBETRAG_WORT">
    <vt:lpwstr/>
  </property>
  <property fmtid="{D5CDD505-2E9C-101B-9397-08002B2CF9AE}" pid="124" name="FSC#SAPConfigSettingsSC@101.9800:FMM_ANZAHL_DER_POS_BEWILLIGUNG">
    <vt:lpwstr/>
  </property>
  <property fmtid="{D5CDD505-2E9C-101B-9397-08002B2CF9AE}" pid="125" name="FSC#SAPConfigSettingsSC@101.9800:FMM_POSITIONS_AGREEMENT">
    <vt:lpwstr/>
  </property>
  <property fmtid="{D5CDD505-2E9C-101B-9397-08002B2CF9AE}" pid="126" name="FSC#SAPConfigSettingsSC@101.9800:FMM_POSITIONS">
    <vt:lpwstr/>
  </property>
  <property fmtid="{D5CDD505-2E9C-101B-9397-08002B2CF9AE}" pid="127" name="FSC#SAPConfigSettingsSC@101.9800:FMM_BIC_ALTERNATIV">
    <vt:lpwstr/>
  </property>
  <property fmtid="{D5CDD505-2E9C-101B-9397-08002B2CF9AE}" pid="128" name="FSC#SAPConfigSettingsSC@101.9800:FMM_IBAN_ALTERNATIV">
    <vt:lpwstr/>
  </property>
  <property fmtid="{D5CDD505-2E9C-101B-9397-08002B2CF9AE}" pid="129" name="FSC#SAPConfigSettingsSC@101.9800:FMM_ABLEHNGRUND">
    <vt:lpwstr/>
  </property>
  <property fmtid="{D5CDD505-2E9C-101B-9397-08002B2CF9AE}" pid="130" name="FSC#SAPConfigSettingsSC@101.9800:FMM_ABLEHNGRUND_SONSTIGES_TXT">
    <vt:lpwstr/>
  </property>
  <property fmtid="{D5CDD505-2E9C-101B-9397-08002B2CF9AE}" pid="131" name="FSC#SAPConfigSettingsSC@101.9800:FMM_ANTRAGSBESCHREIBUNG">
    <vt:lpwstr/>
  </property>
  <property fmtid="{D5CDD505-2E9C-101B-9397-08002B2CF9AE}" pid="132" name="FSC#SAPConfigSettingsSC@101.9800:FMM_ABP_NUMMER">
    <vt:lpwstr/>
  </property>
  <property fmtid="{D5CDD505-2E9C-101B-9397-08002B2CF9AE}" pid="133" name="FSC#SAPConfigSettingsSC@101.9800:FMM_TURNUSARZT">
    <vt:lpwstr/>
  </property>
  <property fmtid="{D5CDD505-2E9C-101B-9397-08002B2CF9AE}" pid="134" name="FSC#SAPConfigSettingsSC@101.9800:FMM_GRM_VAL_FROM">
    <vt:lpwstr/>
  </property>
  <property fmtid="{D5CDD505-2E9C-101B-9397-08002B2CF9AE}" pid="135" name="FSC#SAPConfigSettingsSC@101.9800:FMM_GRM_VAL_TO">
    <vt:lpwstr/>
  </property>
  <property fmtid="{D5CDD505-2E9C-101B-9397-08002B2CF9AE}" pid="136" name="FSC#SAPConfigSettingsSC@101.9800:FMM_VORGESCHLAGENER_BETRAG">
    <vt:lpwstr/>
  </property>
  <property fmtid="{D5CDD505-2E9C-101B-9397-08002B2CF9AE}" pid="137" name="FSC#SAPConfigSettingsSC@101.9800:FMM_GESAMTPROJEKTSUMME">
    <vt:lpwstr/>
  </property>
  <property fmtid="{D5CDD505-2E9C-101B-9397-08002B2CF9AE}" pid="138" name="FSC#SAPConfigSettingsSC@101.9800:FMM_BEANTRAGTER_BETRAG">
    <vt:lpwstr/>
  </property>
  <property fmtid="{D5CDD505-2E9C-101B-9397-08002B2CF9AE}" pid="139" name="FSC#SAPConfigSettingsSC@101.9800:FMM_BILL_DATE">
    <vt:lpwstr/>
  </property>
  <property fmtid="{D5CDD505-2E9C-101B-9397-08002B2CF9AE}" pid="140" name="FSC#SAPConfigSettingsSC@101.9800:FMM_SERVICE_ORG_ID">
    <vt:lpwstr/>
  </property>
  <property fmtid="{D5CDD505-2E9C-101B-9397-08002B2CF9AE}" pid="141" name="FSC#SAPConfigSettingsSC@101.9800:FMM_SERVICE_ORG_SHORT">
    <vt:lpwstr/>
  </property>
  <property fmtid="{D5CDD505-2E9C-101B-9397-08002B2CF9AE}" pid="142" name="FSC#SAPConfigSettingsSC@101.9800:FMM_SERVICE_ORG_TEXT">
    <vt:lpwstr/>
  </property>
  <property fmtid="{D5CDD505-2E9C-101B-9397-08002B2CF9AE}" pid="143" name="FSC#SAPConfigSettingsSC@101.9800:FMM_GESAMTPROJEKTSUMME_WORT">
    <vt:lpwstr/>
  </property>
  <property fmtid="{D5CDD505-2E9C-101B-9397-08002B2CF9AE}" pid="144" name="FSC#SAPConfigSettingsSC@101.9800:FMM_BEANTRAGTER_BETRAG_WORT">
    <vt:lpwstr/>
  </property>
  <property fmtid="{D5CDD505-2E9C-101B-9397-08002B2CF9AE}" pid="145" name="FSC#SAPConfigSettingsSC@101.9800:FMM_VORGESCHLAGENER_BETRAG_WORT">
    <vt:lpwstr/>
  </property>
  <property fmtid="{D5CDD505-2E9C-101B-9397-08002B2CF9AE}" pid="146" name="FSC#SAPConfigSettingsSC@101.9800:FMM_ANZAHL_DER_POS_ANTRAG">
    <vt:lpwstr/>
  </property>
  <property fmtid="{D5CDD505-2E9C-101B-9397-08002B2CF9AE}" pid="147" name="FSC#SAPConfigSettingsSC@101.9800:FMM_SWIFT_BIC">
    <vt:lpwstr/>
  </property>
  <property fmtid="{D5CDD505-2E9C-101B-9397-08002B2CF9AE}" pid="148" name="FSC#SAPConfigSettingsSC@101.9800:FMM_VERTRAG_FOERDERBARE_KOSTEN">
    <vt:lpwstr/>
  </property>
  <property fmtid="{D5CDD505-2E9C-101B-9397-08002B2CF9AE}" pid="149" name="FSC#SAPConfigSettingsSC@101.9800:FMM_VERTRAG_NICHT_FOERDERBARE_KOSTEN">
    <vt:lpwstr/>
  </property>
  <property fmtid="{D5CDD505-2E9C-101B-9397-08002B2CF9AE}" pid="150" name="FSC#SAPConfigSettingsSC@101.9800:FMM_RUECKFORDERUNGSGRUND">
    <vt:lpwstr/>
  </property>
  <property fmtid="{D5CDD505-2E9C-101B-9397-08002B2CF9AE}" pid="151" name="FSC#SAPConfigSettingsSC@101.9800:FMM_WIRKUNGSZIELE_EVALUIERUNG">
    <vt:lpwstr/>
  </property>
  <property fmtid="{D5CDD505-2E9C-101B-9397-08002B2CF9AE}" pid="152" name="FSC#SAPConfigSettingsSC@101.9800:FMM_VERTRAG_PROJEKTBESCHREIBUNG">
    <vt:lpwstr/>
  </property>
  <property fmtid="{D5CDD505-2E9C-101B-9397-08002B2CF9AE}" pid="153" name="FSC#SAPConfigSettingsSC@101.9800:FMM_FREITEXT_ALLGEMEINES_SCHREIBEN">
    <vt:lpwstr/>
  </property>
  <property fmtid="{D5CDD505-2E9C-101B-9397-08002B2CF9AE}" pid="154" name="FSC#SAPConfigSettingsSC@101.9800:FMM_ERGEBNIS_DER_ANTRAGSPRUEFUNG">
    <vt:lpwstr/>
  </property>
  <property fmtid="{D5CDD505-2E9C-101B-9397-08002B2CF9AE}" pid="155" name="FSC#SAPConfigSettingsSC@101.9800:FMM_ADRESSE_ALLGEMEINES_SCHREIBEN">
    <vt:lpwstr/>
  </property>
  <property fmtid="{D5CDD505-2E9C-101B-9397-08002B2CF9AE}" pid="156" name="FSC#SAPConfigSettingsSC@101.9800:FMM_PROJEKTZEITRAUM_BIS_PLUS_1M">
    <vt:lpwstr/>
  </property>
  <property fmtid="{D5CDD505-2E9C-101B-9397-08002B2CF9AE}" pid="157" name="FSC#SAPConfigSettingsSC@101.9800:FMM_PROJEKTZEITRAUM_BIS_PLUS_3M">
    <vt:lpwstr/>
  </property>
  <property fmtid="{D5CDD505-2E9C-101B-9397-08002B2CF9AE}" pid="158" name="FSC#SAPConfigSettingsSC@101.9800:FMM_ERSTELLUNGSDATUM_PLUS_35T">
    <vt:lpwstr/>
  </property>
  <property fmtid="{D5CDD505-2E9C-101B-9397-08002B2CF9AE}" pid="159" name="FSC#SAPConfigSettingsSC@101.9800:FMM_VETRAG_SPEZIELLE_FOEDERBEDG">
    <vt:lpwstr/>
  </property>
  <property fmtid="{D5CDD505-2E9C-101B-9397-08002B2CF9AE}" pid="160" name="FSC#SAPConfigSettingsSC@101.9800:FMM_RUECK_FV">
    <vt:lpwstr/>
  </property>
  <property fmtid="{D5CDD505-2E9C-101B-9397-08002B2CF9AE}" pid="161" name="FSC#SAPConfigSettingsSC@101.9800:FMM_ZANTRAGDATUM">
    <vt:lpwstr/>
  </property>
  <property fmtid="{D5CDD505-2E9C-101B-9397-08002B2CF9AE}" pid="162" name="FSC#SAPConfigSettingsSC@101.9800:FMM_DATUM_DES_ANSUCHENS">
    <vt:lpwstr/>
  </property>
  <property fmtid="{D5CDD505-2E9C-101B-9397-08002B2CF9AE}" pid="163" name="FSC#SAPConfigSettingsSC@101.9800:FMM_1_NACHTRAG">
    <vt:lpwstr/>
  </property>
  <property fmtid="{D5CDD505-2E9C-101B-9397-08002B2CF9AE}" pid="164" name="FSC#SAPConfigSettingsSC@101.9800:FMM_2_NACHTRAG">
    <vt:lpwstr/>
  </property>
  <property fmtid="{D5CDD505-2E9C-101B-9397-08002B2CF9AE}" pid="165" name="FSC#SAPConfigSettingsSC@101.9800:FMM_PROJEKTZEITRAUM_VON">
    <vt:lpwstr/>
  </property>
  <property fmtid="{D5CDD505-2E9C-101B-9397-08002B2CF9AE}" pid="166" name="FSC#SAPConfigSettingsSC@101.9800:FMM_PROJEKTZEITRAUM_BIS">
    <vt:lpwstr/>
  </property>
  <property fmtid="{D5CDD505-2E9C-101B-9397-08002B2CF9AE}" pid="167" name="FSC#SAPConfigSettingsSC@101.9800:FMM_IBAN">
    <vt:lpwstr/>
  </property>
  <property fmtid="{D5CDD505-2E9C-101B-9397-08002B2CF9AE}" pid="168" name="FSC#SAPConfigSettingsSC@101.9800:FMM_RECHTSGRUNDLAGE">
    <vt:lpwstr/>
  </property>
  <property fmtid="{D5CDD505-2E9C-101B-9397-08002B2CF9AE}" pid="169" name="FSC#SAPConfigSettingsSC@101.9800:FMM_POSITIONS_APPLICATION">
    <vt:lpwstr/>
  </property>
  <property fmtid="{D5CDD505-2E9C-101B-9397-08002B2CF9AE}" pid="170" name="FSC#SAPConfigSettingsSC@101.9800:FMM_AUFWANDSART_ID">
    <vt:lpwstr/>
  </property>
  <property fmtid="{D5CDD505-2E9C-101B-9397-08002B2CF9AE}" pid="171" name="FSC#SAPConfigSettingsSC@101.9800:FMM_AUFWANDSART_TEXT">
    <vt:lpwstr/>
  </property>
  <property fmtid="{D5CDD505-2E9C-101B-9397-08002B2CF9AE}" pid="172" name="FSC#SAPConfigSettingsSC@101.9800:FMM_GRANTOR_ADDRESS">
    <vt:lpwstr/>
  </property>
  <property fmtid="{D5CDD505-2E9C-101B-9397-08002B2CF9AE}" pid="173" name="FSC#SAPConfigSettingsSC@101.9800:FMM_GRANTOR">
    <vt:lpwstr/>
  </property>
  <property fmtid="{D5CDD505-2E9C-101B-9397-08002B2CF9AE}" pid="174" name="FSC#SAPConfigSettingsSC@101.9800:FMM_GRANTOR_ID">
    <vt:lpwstr/>
  </property>
  <property fmtid="{D5CDD505-2E9C-101B-9397-08002B2CF9AE}" pid="175" name="FSC#SAPConfigSettingsSC@101.9800:FMM_GESCHAEFTSZAHL">
    <vt:lpwstr/>
  </property>
  <property fmtid="{D5CDD505-2E9C-101B-9397-08002B2CF9AE}" pid="176" name="FSC#SAPConfigSettingsSC@101.9800:FMM_MITTELVORBINDUNG">
    <vt:lpwstr/>
  </property>
  <property fmtid="{D5CDD505-2E9C-101B-9397-08002B2CF9AE}" pid="177" name="FSC#SAPConfigSettingsSC@101.9800:FMM_MITTELBINDUNG">
    <vt:lpwstr/>
  </property>
  <property fmtid="{D5CDD505-2E9C-101B-9397-08002B2CF9AE}" pid="178" name="FSC#SAPConfigSettingsSC@101.9800:FMM_PROGRAM_NAME">
    <vt:lpwstr/>
  </property>
  <property fmtid="{D5CDD505-2E9C-101B-9397-08002B2CF9AE}" pid="179" name="FSC#SAPConfigSettingsSC@101.9800:FMM_PROGRAM_ID">
    <vt:lpwstr/>
  </property>
  <property fmtid="{D5CDD505-2E9C-101B-9397-08002B2CF9AE}" pid="180" name="FSC#SAPConfigSettingsSC@101.9800:FMM_TRADEID">
    <vt:lpwstr/>
  </property>
  <property fmtid="{D5CDD505-2E9C-101B-9397-08002B2CF9AE}" pid="181" name="FSC#SAPConfigSettingsSC@101.9800:FMM_VEREINSREGISTERNUMMER">
    <vt:lpwstr/>
  </property>
  <property fmtid="{D5CDD505-2E9C-101B-9397-08002B2CF9AE}" pid="182" name="FSC#SAPConfigSettingsSC@101.9800:FMM_10_MONATLICHE_RATE">
    <vt:lpwstr/>
  </property>
  <property fmtid="{D5CDD505-2E9C-101B-9397-08002B2CF9AE}" pid="183" name="FSC#SAPConfigSettingsSC@101.9800:FMM_10_MONATLICHE_RATE_WAER">
    <vt:lpwstr/>
  </property>
  <property fmtid="{D5CDD505-2E9C-101B-9397-08002B2CF9AE}" pid="184" name="FSC#SAPConfigSettingsSC@101.9800:FMM_10_GP_DETAILBEZ">
    <vt:lpwstr/>
  </property>
  <property fmtid="{D5CDD505-2E9C-101B-9397-08002B2CF9AE}" pid="185" name="FSC#SAPConfigSettingsSC@101.9800:FMM_XX_LGS_MULTISELECT">
    <vt:lpwstr/>
  </property>
  <property fmtid="{D5CDD505-2E9C-101B-9397-08002B2CF9AE}" pid="186" name="FSC#SAPConfigSettingsSC@101.9800:FMM_XX_BUNDESLAND_MULTISELECT">
    <vt:lpwstr/>
  </property>
  <property fmtid="{D5CDD505-2E9C-101B-9397-08002B2CF9AE}" pid="187" name="FSC#SAPConfigSettingsSC@101.9800:FMM_GRANTOR_TYPE_TEXT">
    <vt:lpwstr/>
  </property>
  <property fmtid="{D5CDD505-2E9C-101B-9397-08002B2CF9AE}" pid="188" name="FSC#SAPConfigSettingsSC@101.9800:FMM_GRANTOR_TYPE">
    <vt:lpwstr/>
  </property>
  <property fmtid="{D5CDD505-2E9C-101B-9397-08002B2CF9AE}" pid="189" name="FSC#EIBPRECONFIG@1.1001:EIBSettlementApprovedByFirstnameSurname">
    <vt:lpwstr/>
  </property>
  <property fmtid="{D5CDD505-2E9C-101B-9397-08002B2CF9AE}" pid="190" name="FSC#EIBPRECONFIG@1.1001:FileOUEmail">
    <vt:lpwstr/>
  </property>
  <property fmtid="{D5CDD505-2E9C-101B-9397-08002B2CF9AE}" pid="191" name="FSC#EIBPRECONFIG@1.1001:FileOUName">
    <vt:lpwstr/>
  </property>
  <property fmtid="{D5CDD505-2E9C-101B-9397-08002B2CF9AE}" pid="192" name="FSC#EIBPRECONFIG@1.1001:FileOUDescr">
    <vt:lpwstr/>
  </property>
  <property fmtid="{D5CDD505-2E9C-101B-9397-08002B2CF9AE}" pid="193" name="FSC#EIBPRECONFIG@1.1001:FileResponsibleFullName">
    <vt:lpwstr/>
  </property>
  <property fmtid="{D5CDD505-2E9C-101B-9397-08002B2CF9AE}" pid="194" name="FSC#EIBPRECONFIG@1.1001:FileResponsibleFirstnameSurname">
    <vt:lpwstr/>
  </property>
  <property fmtid="{D5CDD505-2E9C-101B-9397-08002B2CF9AE}" pid="195" name="FSC#EIBPRECONFIG@1.1001:FileResponsibleEmail">
    <vt:lpwstr/>
  </property>
  <property fmtid="{D5CDD505-2E9C-101B-9397-08002B2CF9AE}" pid="196" name="FSC#EIBPRECONFIG@1.1001:FileResponsibleExtension">
    <vt:lpwstr/>
  </property>
  <property fmtid="{D5CDD505-2E9C-101B-9397-08002B2CF9AE}" pid="197" name="FSC#EIBPRECONFIG@1.1001:FileResponsibleFaxExtension">
    <vt:lpwstr/>
  </property>
  <property fmtid="{D5CDD505-2E9C-101B-9397-08002B2CF9AE}" pid="198" name="FSC#EIBPRECONFIG@1.1001:FileResponsibleGender">
    <vt:lpwstr/>
  </property>
  <property fmtid="{D5CDD505-2E9C-101B-9397-08002B2CF9AE}" pid="199" name="FSC#COOELAK@1.1001:replyreference">
    <vt:lpwstr/>
  </property>
</Properties>
</file>